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4"/>
      </w:tblGrid>
      <w:tr w:rsidR="00FA1262">
        <w:tblPrEx>
          <w:tblCellMar>
            <w:top w:w="0" w:type="dxa"/>
            <w:bottom w:w="0" w:type="dxa"/>
          </w:tblCellMar>
        </w:tblPrEx>
        <w:tc>
          <w:tcPr>
            <w:tcW w:w="9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262" w:rsidRDefault="0069524D">
            <w:pPr>
              <w:pStyle w:val="1"/>
              <w:numPr>
                <w:ilvl w:val="0"/>
                <w:numId w:val="3"/>
              </w:numPr>
              <w:rPr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i/>
                <w:iCs/>
                <w:sz w:val="32"/>
                <w:szCs w:val="32"/>
              </w:rPr>
              <w:t xml:space="preserve"> АО "Автономная теплоэнергетическая компания"   </w:t>
            </w:r>
          </w:p>
          <w:p w:rsidR="00FA1262" w:rsidRDefault="0069524D">
            <w:pPr>
              <w:pStyle w:val="Standard"/>
              <w:tabs>
                <w:tab w:val="left" w:pos="0"/>
                <w:tab w:val="left" w:pos="91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документов необходимых для заключения договора на поставку тепловой энергии с  ФИЗИЧЕСКИМ ЛИЦО  или ИП</w:t>
            </w:r>
          </w:p>
          <w:p w:rsidR="00FA1262" w:rsidRDefault="0069524D">
            <w:pPr>
              <w:pStyle w:val="Standard"/>
              <w:tabs>
                <w:tab w:val="left" w:pos="0"/>
                <w:tab w:val="left" w:pos="91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НОВОЕ СТРОЕНИЕ</w:t>
            </w:r>
          </w:p>
          <w:p w:rsidR="00FA1262" w:rsidRDefault="00FA1262">
            <w:pPr>
              <w:pStyle w:val="Standard"/>
              <w:tabs>
                <w:tab w:val="left" w:pos="0"/>
                <w:tab w:val="left" w:pos="91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A1262" w:rsidRDefault="0069524D">
      <w:pPr>
        <w:pStyle w:val="Standard"/>
        <w:ind w:firstLine="708"/>
        <w:jc w:val="both"/>
        <w:rPr>
          <w:b/>
          <w:i/>
        </w:rPr>
      </w:pPr>
      <w:r>
        <w:rPr>
          <w:b/>
          <w:i/>
        </w:rPr>
        <w:t>Уважаемые дамы и господа,</w:t>
      </w:r>
    </w:p>
    <w:p w:rsidR="00FA1262" w:rsidRDefault="0069524D">
      <w:pPr>
        <w:pStyle w:val="Standard"/>
        <w:jc w:val="both"/>
        <w:rPr>
          <w:b/>
          <w:i/>
        </w:rPr>
      </w:pPr>
      <w:r>
        <w:rPr>
          <w:b/>
          <w:i/>
        </w:rPr>
        <w:t>для заключения договора Вам необходимо направить в адрес нашей организации следующие документы:</w:t>
      </w:r>
    </w:p>
    <w:p w:rsidR="00FA1262" w:rsidRDefault="0069524D">
      <w:pPr>
        <w:pStyle w:val="Standard"/>
        <w:ind w:firstLine="36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 случае, если собственник помещения  ФИЗИЧЕСКОЕ ЛИЦО  или ИП заключает договор  на  НОВОЕ СТРОЕНИЕ:</w:t>
      </w:r>
    </w:p>
    <w:p w:rsidR="00FA1262" w:rsidRDefault="0069524D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 xml:space="preserve">Заявление на заключение договора </w:t>
      </w:r>
      <w:r>
        <w:t>на поставку тепловой энергии с гарантией оплаты (банковские реквизиты, при наличии горячего водоснабжения необходимо указать назначение помещения/здания/строения, кол-во пользователей, точки водоразбора и пр.);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АКТ разграничения балансовой принадлежности и</w:t>
      </w:r>
      <w:r>
        <w:t xml:space="preserve"> границ эксплуатационной ответственности по временной или постоянной схеме, с техническими характеристиками объекта (необходимо получить в Отделе Перспективного Развития филиала АО «АТЭК» «Краснодартеплоэнерго», 2-ой этаж, тел. 299-10-10* доб. 314,315,316,</w:t>
      </w:r>
      <w:r>
        <w:t>317,318);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Копию разрешения на допуск в эксплуатацию энергоустановки тепловой сети, ИТП, системы отопления и ГВС, выдаваемое органами Ростехнадзора РФ.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Копию Технических условий (ТУ) (необходимо получить в Отделе Перспективного Развития филиала АО «АТЭК» «К</w:t>
      </w:r>
      <w:r>
        <w:t>раснодартеплоэнерго», 2-ой этаж, тел. 299-10-10* доб. 314,315,316,317,318);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Справка о выполнении Технических Условий (ТУ) (необходимо получить в Отделе Перспективного Развития филиала АО «АТЭК» «Краснодартеплоэнерго», 2-ой этаж, тел. 299-10-10* доб. 314,31</w:t>
      </w:r>
      <w:r>
        <w:t>5,316,317,318);</w:t>
      </w:r>
    </w:p>
    <w:p w:rsidR="00FA1262" w:rsidRDefault="0069524D">
      <w:pPr>
        <w:pStyle w:val="Standard"/>
        <w:numPr>
          <w:ilvl w:val="0"/>
          <w:numId w:val="1"/>
        </w:numPr>
        <w:tabs>
          <w:tab w:val="left" w:pos="0"/>
          <w:tab w:val="left" w:pos="720"/>
        </w:tabs>
        <w:jc w:val="both"/>
      </w:pPr>
      <w:r>
        <w:t>Копию разрешения на строительство;</w:t>
      </w:r>
    </w:p>
    <w:p w:rsidR="00FA1262" w:rsidRDefault="0069524D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Копией правоустанавливающих документов на земельный участок (аренда, владение на ином основании).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Копию справки о присвоении административного адреса выдаваемой Администрацией МО г. Краснодар (в случае изм</w:t>
      </w:r>
      <w:r>
        <w:t>енения адреса объекта);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Копию Разрешения на ввод объекта в эксплуатацию (при наличии);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Копию  личного паспорта;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Копию свидетельства о постановке на налоговый учет физического лица;</w:t>
      </w:r>
    </w:p>
    <w:p w:rsidR="00FA1262" w:rsidRDefault="0069524D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Копию свидетельства о постановке на учет в качестве предпринимателя;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 xml:space="preserve">Копию </w:t>
      </w:r>
      <w:r>
        <w:t xml:space="preserve"> технического паспорта БТИ на помещения, в том числе места общего пользования (при наличии);</w:t>
      </w:r>
    </w:p>
    <w:p w:rsidR="00FA1262" w:rsidRDefault="0069524D">
      <w:pPr>
        <w:pStyle w:val="Standard"/>
        <w:numPr>
          <w:ilvl w:val="0"/>
          <w:numId w:val="1"/>
        </w:numPr>
        <w:jc w:val="both"/>
      </w:pPr>
      <w:r>
        <w:t>Копию правоустанавливающих документов на  помещение (договор купли-продажи, договор аренды, свидетельство регистрации права собственности, если ранее  помещение яв</w:t>
      </w:r>
      <w:r>
        <w:t>лялось жилым фондом, а потребитель заключает договор на нежилое помещение, необходимо предоставить решение суда или постановление МВК о переводе в нежилое);</w:t>
      </w:r>
    </w:p>
    <w:p w:rsidR="00FA1262" w:rsidRDefault="0069524D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Соглашение с владельцем промежуточной сети на подачу тепловой энергии через его сети – для потребит</w:t>
      </w:r>
      <w:r>
        <w:t>елей энергопринимающие устройства которых подключены к сетям теплоснабжающей организации через сети третьих лиц (</w:t>
      </w:r>
      <w:r>
        <w:rPr>
          <w:u w:val="single"/>
        </w:rPr>
        <w:t>в случае отсутствия заключенного договора между владельцем сети и теплоснабжающей организацией</w:t>
      </w:r>
      <w:r>
        <w:t>);</w:t>
      </w:r>
    </w:p>
    <w:p w:rsidR="00FA1262" w:rsidRDefault="0069524D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shd w:val="clear" w:color="auto" w:fill="FFFFFF"/>
        </w:rPr>
        <w:t>Акт допуска  в эксплуатацию узла учета теплово</w:t>
      </w:r>
      <w:r>
        <w:rPr>
          <w:shd w:val="clear" w:color="auto" w:fill="FFFFFF"/>
        </w:rPr>
        <w:t xml:space="preserve">й энергии (необходимо получить, в отделе по обслуживанию приборов учета и расчетами с потребителями, тел. 299-10-10*доб. 256,230,259 </w:t>
      </w:r>
      <w:r>
        <w:rPr>
          <w:b/>
          <w:shd w:val="clear" w:color="auto" w:fill="FFFFFF"/>
        </w:rPr>
        <w:t>при подключении по постоянной схеме</w:t>
      </w:r>
      <w:r>
        <w:rPr>
          <w:shd w:val="clear" w:color="auto" w:fill="FFFFFF"/>
        </w:rPr>
        <w:t>).</w:t>
      </w:r>
    </w:p>
    <w:p w:rsidR="00FA1262" w:rsidRDefault="00FA1262">
      <w:pPr>
        <w:pStyle w:val="Standard"/>
        <w:tabs>
          <w:tab w:val="left" w:pos="720"/>
        </w:tabs>
        <w:jc w:val="both"/>
        <w:rPr>
          <w:shd w:val="clear" w:color="auto" w:fill="FFFF00"/>
        </w:rPr>
      </w:pPr>
    </w:p>
    <w:sectPr w:rsidR="00FA1262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4D" w:rsidRDefault="0069524D">
      <w:r>
        <w:separator/>
      </w:r>
    </w:p>
  </w:endnote>
  <w:endnote w:type="continuationSeparator" w:id="0">
    <w:p w:rsidR="0069524D" w:rsidRDefault="0069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4D" w:rsidRDefault="0069524D">
      <w:r>
        <w:rPr>
          <w:color w:val="000000"/>
        </w:rPr>
        <w:separator/>
      </w:r>
    </w:p>
  </w:footnote>
  <w:footnote w:type="continuationSeparator" w:id="0">
    <w:p w:rsidR="0069524D" w:rsidRDefault="0069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695"/>
    <w:multiLevelType w:val="multilevel"/>
    <w:tmpl w:val="451E02B8"/>
    <w:styleLink w:val="WWNum4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 w15:restartNumberingAfterBreak="0">
    <w:nsid w:val="4C732E11"/>
    <w:multiLevelType w:val="multilevel"/>
    <w:tmpl w:val="FE3A9636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B865C3"/>
    <w:multiLevelType w:val="multilevel"/>
    <w:tmpl w:val="62E0C9A6"/>
    <w:styleLink w:val="WWNum1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 w15:restartNumberingAfterBreak="0">
    <w:nsid w:val="4CC14D88"/>
    <w:multiLevelType w:val="multilevel"/>
    <w:tmpl w:val="279E3CB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1262"/>
    <w:rsid w:val="0069524D"/>
    <w:rsid w:val="00890273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007FE-5BE3-4F26-8CAA-BC44429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5"/>
    <w:next w:val="Textbody"/>
    <w:pPr>
      <w:jc w:val="center"/>
    </w:p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styleId="a6">
    <w:name w:val="List"/>
    <w:basedOn w:val="Textbody"/>
    <w:rPr>
      <w:rFonts w:ascii="Arial" w:hAnsi="Arial" w:cs="Mangal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ListLabel1">
    <w:name w:val="ListLabel 1"/>
    <w:rPr>
      <w:rFonts w:cs="OpenSymbol"/>
      <w:sz w:val="16"/>
      <w:szCs w:val="19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dcterms:created xsi:type="dcterms:W3CDTF">2017-04-07T10:19:00Z</dcterms:created>
  <dcterms:modified xsi:type="dcterms:W3CDTF">2017-04-07T10:19:00Z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