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3"/>
      </w:tblGrid>
      <w:tr w:rsidR="003103A4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0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3A4" w:rsidRDefault="00EA1DF1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i/>
                <w:iCs/>
              </w:rPr>
            </w:pPr>
            <w:bookmarkStart w:id="0" w:name="_GoBack"/>
            <w:bookmarkEnd w:id="0"/>
            <w:r>
              <w:rPr>
                <w:b/>
                <w:i/>
                <w:iCs/>
              </w:rPr>
              <w:t>АО "Автономная теплоэнергетическая компания»</w:t>
            </w:r>
          </w:p>
          <w:p w:rsidR="003103A4" w:rsidRDefault="00EA1DF1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документов необходимых для заключения 3-х стороннего договора на поставку тепловой энергии</w:t>
            </w:r>
          </w:p>
        </w:tc>
      </w:tr>
    </w:tbl>
    <w:p w:rsidR="003103A4" w:rsidRDefault="00EA1DF1">
      <w:pPr>
        <w:pStyle w:val="Standard"/>
        <w:ind w:firstLine="708"/>
        <w:rPr>
          <w:b/>
          <w:i/>
        </w:rPr>
      </w:pPr>
      <w:r>
        <w:rPr>
          <w:b/>
          <w:i/>
        </w:rPr>
        <w:t xml:space="preserve">Уважаемые дамы и господа, для </w:t>
      </w:r>
      <w:r>
        <w:rPr>
          <w:b/>
          <w:i/>
        </w:rPr>
        <w:t>заключения договора  Вам необходимо предоставить в адрес нашей организации следующие документы:</w:t>
      </w:r>
    </w:p>
    <w:p w:rsidR="003103A4" w:rsidRDefault="00EA1DF1">
      <w:pPr>
        <w:pStyle w:val="Standard"/>
        <w:ind w:firstLine="36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в случае, если собственник помещения  ФИЗИЧЕСКОЕ ЛИЦО  или ИП заключает договор:</w:t>
      </w:r>
    </w:p>
    <w:p w:rsidR="003103A4" w:rsidRDefault="00EA1DF1">
      <w:pPr>
        <w:pStyle w:val="Standard"/>
        <w:numPr>
          <w:ilvl w:val="0"/>
          <w:numId w:val="2"/>
        </w:numPr>
        <w:jc w:val="both"/>
      </w:pPr>
      <w:r>
        <w:t>Заявление на заключение договора на поставку тепловой энергии  с переуступкой п</w:t>
      </w:r>
      <w:r>
        <w:t>рава оплаты коммунальных услуг арендатору на основании договора аренды или иного документа (скрепленное подписями и печатями собственника и арендатора);</w:t>
      </w:r>
    </w:p>
    <w:p w:rsidR="003103A4" w:rsidRDefault="00EA1DF1">
      <w:pPr>
        <w:pStyle w:val="Standard"/>
        <w:numPr>
          <w:ilvl w:val="0"/>
          <w:numId w:val="2"/>
        </w:numPr>
        <w:jc w:val="both"/>
      </w:pPr>
      <w:r>
        <w:t>АКТ разграничения балансовой принадлежности и границ эксплуатационной ответственности, с техническими х</w:t>
      </w:r>
      <w:r>
        <w:t>арактеристиками объекта (необходимо получить в Отделе Перспективного Развития филиала АО «АТЭК» «Краснодартеплоэнерго», 2-ой этаж, тел. 299-10-10* доб. 314,315,316,317,318);</w:t>
      </w:r>
    </w:p>
    <w:p w:rsidR="003103A4" w:rsidRDefault="00EA1DF1">
      <w:pPr>
        <w:pStyle w:val="Standard"/>
        <w:numPr>
          <w:ilvl w:val="0"/>
          <w:numId w:val="2"/>
        </w:numPr>
        <w:jc w:val="both"/>
      </w:pPr>
      <w:r>
        <w:t>Копию справки о присвоении административного адреса выдаваемой Администрацией МО г</w:t>
      </w:r>
      <w:r>
        <w:t>. Краснодар (в случае изменения адреса объекта);</w:t>
      </w:r>
    </w:p>
    <w:p w:rsidR="003103A4" w:rsidRDefault="00EA1DF1">
      <w:pPr>
        <w:pStyle w:val="Standard"/>
        <w:numPr>
          <w:ilvl w:val="0"/>
          <w:numId w:val="2"/>
        </w:numPr>
        <w:jc w:val="both"/>
      </w:pPr>
      <w:r>
        <w:t>Копию  личного паспорта;</w:t>
      </w:r>
    </w:p>
    <w:p w:rsidR="003103A4" w:rsidRDefault="00EA1DF1">
      <w:pPr>
        <w:pStyle w:val="Standard"/>
        <w:numPr>
          <w:ilvl w:val="0"/>
          <w:numId w:val="2"/>
        </w:numPr>
        <w:jc w:val="both"/>
      </w:pPr>
      <w:r>
        <w:t>Копию свидетельства о постановке на налоговый учет физического лица;</w:t>
      </w:r>
    </w:p>
    <w:p w:rsidR="003103A4" w:rsidRDefault="00EA1DF1">
      <w:pPr>
        <w:pStyle w:val="Standard"/>
        <w:numPr>
          <w:ilvl w:val="0"/>
          <w:numId w:val="2"/>
        </w:numPr>
        <w:tabs>
          <w:tab w:val="left" w:pos="720"/>
        </w:tabs>
        <w:jc w:val="both"/>
      </w:pPr>
      <w:r>
        <w:t>Копию свидетельства о постановке на учет в качестве предпринимателя;</w:t>
      </w:r>
    </w:p>
    <w:p w:rsidR="003103A4" w:rsidRDefault="00EA1DF1">
      <w:pPr>
        <w:pStyle w:val="Standard"/>
        <w:numPr>
          <w:ilvl w:val="0"/>
          <w:numId w:val="2"/>
        </w:numPr>
        <w:jc w:val="both"/>
      </w:pPr>
      <w:r>
        <w:t xml:space="preserve">Копию технического паспорта БТИ на </w:t>
      </w:r>
      <w:r>
        <w:t>помещения, в том числе места общего пользования;</w:t>
      </w:r>
    </w:p>
    <w:p w:rsidR="003103A4" w:rsidRDefault="00EA1DF1">
      <w:pPr>
        <w:pStyle w:val="Standard"/>
        <w:numPr>
          <w:ilvl w:val="0"/>
          <w:numId w:val="2"/>
        </w:numPr>
        <w:jc w:val="both"/>
      </w:pPr>
      <w:r>
        <w:t>Копию правоустанавливающих документов на  помещение (договор купли-продажи, договор аренды, свидетельство регистрации права собственности, если ранее  помещение являлось жилым фондом, а потребитель заключает</w:t>
      </w:r>
      <w:r>
        <w:t xml:space="preserve"> договор на нежилое помещение, необходимо предоставить решение суда или постановление МВК о переводе в нежилое);</w:t>
      </w:r>
    </w:p>
    <w:p w:rsidR="003103A4" w:rsidRDefault="00EA1DF1">
      <w:pPr>
        <w:pStyle w:val="Standard"/>
        <w:numPr>
          <w:ilvl w:val="0"/>
          <w:numId w:val="2"/>
        </w:num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Акт допуска  в эксплуатацию узла учета тепловой энергии (необходимо получить, в отделе по обслуживанию приборов учета и расчетами с потребителя</w:t>
      </w:r>
      <w:r>
        <w:rPr>
          <w:shd w:val="clear" w:color="auto" w:fill="FFFFFF"/>
        </w:rPr>
        <w:t>ми, тел. 299-10-10*доб 256,230,259).</w:t>
      </w:r>
    </w:p>
    <w:p w:rsidR="003103A4" w:rsidRDefault="00EA1DF1">
      <w:pPr>
        <w:pStyle w:val="Standard"/>
        <w:ind w:left="72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от арендатора(агента) –ЮРИДИЧЕСКОГО ЛИЦА :</w:t>
      </w:r>
    </w:p>
    <w:p w:rsidR="003103A4" w:rsidRDefault="00EA1DF1">
      <w:pPr>
        <w:pStyle w:val="Standard"/>
        <w:numPr>
          <w:ilvl w:val="0"/>
          <w:numId w:val="2"/>
        </w:numPr>
      </w:pPr>
      <w:r>
        <w:t>Копию Устава (первые 4 листа и последний с печатями);</w:t>
      </w:r>
    </w:p>
    <w:p w:rsidR="003103A4" w:rsidRDefault="00EA1DF1">
      <w:pPr>
        <w:pStyle w:val="Standard"/>
        <w:numPr>
          <w:ilvl w:val="0"/>
          <w:numId w:val="2"/>
        </w:numPr>
      </w:pPr>
      <w:r>
        <w:t>Копию Свидетельства о государственной регистрации юридического лица;</w:t>
      </w:r>
    </w:p>
    <w:p w:rsidR="003103A4" w:rsidRDefault="00EA1DF1">
      <w:pPr>
        <w:pStyle w:val="Standard"/>
        <w:numPr>
          <w:ilvl w:val="0"/>
          <w:numId w:val="2"/>
        </w:numPr>
      </w:pPr>
      <w:r>
        <w:t>Копию Свидетельства о присвоении ОГРН;</w:t>
      </w:r>
    </w:p>
    <w:p w:rsidR="003103A4" w:rsidRDefault="00EA1DF1">
      <w:pPr>
        <w:pStyle w:val="Standard"/>
        <w:numPr>
          <w:ilvl w:val="0"/>
          <w:numId w:val="2"/>
        </w:numPr>
      </w:pPr>
      <w:r>
        <w:t>Копию Свидетел</w:t>
      </w:r>
      <w:r>
        <w:t>ьства о постановке на налоговый учет;</w:t>
      </w:r>
    </w:p>
    <w:p w:rsidR="003103A4" w:rsidRDefault="00EA1DF1">
      <w:pPr>
        <w:pStyle w:val="Standard"/>
        <w:numPr>
          <w:ilvl w:val="0"/>
          <w:numId w:val="2"/>
        </w:numPr>
        <w:jc w:val="both"/>
      </w:pPr>
      <w:r>
        <w:t>Копию документа, подтверждающий полномочия  руководителя (выписка из протокола собрания учредителей о назначении руководителя(если участников несколько), либо решение участника (если участник один) о назначении руковод</w:t>
      </w:r>
      <w:r>
        <w:t>ителя , приказ о назначении руководителя на должность);</w:t>
      </w:r>
    </w:p>
    <w:p w:rsidR="003103A4" w:rsidRDefault="00EA1DF1">
      <w:pPr>
        <w:pStyle w:val="Standard"/>
        <w:numPr>
          <w:ilvl w:val="0"/>
          <w:numId w:val="2"/>
        </w:numPr>
        <w:jc w:val="both"/>
      </w:pPr>
      <w:r>
        <w:t>Копию доверенности от руководителя предприятия, выданная уполномоченному лицу на совершение сделки, если договор подписывается уполномоченным лицом;</w:t>
      </w:r>
    </w:p>
    <w:p w:rsidR="003103A4" w:rsidRDefault="00EA1DF1">
      <w:pPr>
        <w:pStyle w:val="Standard"/>
        <w:numPr>
          <w:ilvl w:val="0"/>
          <w:numId w:val="2"/>
        </w:numPr>
        <w:jc w:val="both"/>
      </w:pPr>
      <w:r>
        <w:t>Копию договора аренды(агентского договора);</w:t>
      </w:r>
    </w:p>
    <w:p w:rsidR="003103A4" w:rsidRDefault="00EA1DF1">
      <w:pPr>
        <w:pStyle w:val="Standard"/>
        <w:numPr>
          <w:ilvl w:val="0"/>
          <w:numId w:val="2"/>
        </w:numPr>
      </w:pPr>
      <w:r>
        <w:t>Копию д</w:t>
      </w:r>
      <w:r>
        <w:t>ополнительного соглашения с банком на безакцептное списание денежных средств.</w:t>
      </w:r>
    </w:p>
    <w:p w:rsidR="003103A4" w:rsidRDefault="00EA1DF1">
      <w:pPr>
        <w:pStyle w:val="Standard"/>
        <w:jc w:val="both"/>
        <w:rPr>
          <w:i/>
          <w:iCs/>
          <w:u w:val="single"/>
        </w:rPr>
      </w:pPr>
      <w:r>
        <w:rPr>
          <w:i/>
          <w:iCs/>
          <w:u w:val="single"/>
        </w:rPr>
        <w:t>Если договор заключается от имени организации директором филиала, дополнительно следует предоставить следующие документы:</w:t>
      </w:r>
    </w:p>
    <w:p w:rsidR="003103A4" w:rsidRDefault="00EA1DF1">
      <w:pPr>
        <w:pStyle w:val="Standard"/>
        <w:numPr>
          <w:ilvl w:val="0"/>
          <w:numId w:val="2"/>
        </w:numPr>
      </w:pPr>
      <w:r>
        <w:t xml:space="preserve">Копию Положения о филиале (первые 4 листа и последний с </w:t>
      </w:r>
      <w:r>
        <w:t>печатями);</w:t>
      </w:r>
    </w:p>
    <w:p w:rsidR="003103A4" w:rsidRDefault="00EA1DF1">
      <w:pPr>
        <w:pStyle w:val="Standard"/>
        <w:numPr>
          <w:ilvl w:val="0"/>
          <w:numId w:val="2"/>
        </w:numPr>
      </w:pPr>
      <w:r>
        <w:t>Копию Уведомления о постановке на налоговый учет юридического лица по месту нахождения филиала;</w:t>
      </w:r>
    </w:p>
    <w:p w:rsidR="003103A4" w:rsidRDefault="00EA1DF1">
      <w:pPr>
        <w:pStyle w:val="Standard"/>
        <w:numPr>
          <w:ilvl w:val="0"/>
          <w:numId w:val="2"/>
        </w:numPr>
        <w:tabs>
          <w:tab w:val="left" w:pos="720"/>
        </w:tabs>
        <w:jc w:val="both"/>
      </w:pPr>
      <w:r>
        <w:t>Копию Доверенности на директора филиала.</w:t>
      </w:r>
    </w:p>
    <w:p w:rsidR="003103A4" w:rsidRDefault="00EA1DF1">
      <w:pPr>
        <w:pStyle w:val="Standard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от арендатора –ФИЗИЧЕСКОГО ЛИЦА:</w:t>
      </w:r>
    </w:p>
    <w:p w:rsidR="003103A4" w:rsidRDefault="00EA1DF1">
      <w:pPr>
        <w:pStyle w:val="Standard"/>
        <w:numPr>
          <w:ilvl w:val="0"/>
          <w:numId w:val="2"/>
        </w:numPr>
        <w:jc w:val="both"/>
      </w:pPr>
      <w:r>
        <w:t>Копию  личного паспорта;</w:t>
      </w:r>
    </w:p>
    <w:p w:rsidR="003103A4" w:rsidRDefault="00EA1DF1">
      <w:pPr>
        <w:pStyle w:val="Standard"/>
        <w:numPr>
          <w:ilvl w:val="0"/>
          <w:numId w:val="2"/>
        </w:numPr>
        <w:jc w:val="both"/>
      </w:pPr>
      <w:r>
        <w:t>Копию свидетельства о постановке на налоговый учет</w:t>
      </w:r>
      <w:r>
        <w:t xml:space="preserve"> физического лица;</w:t>
      </w:r>
    </w:p>
    <w:p w:rsidR="003103A4" w:rsidRDefault="00EA1DF1">
      <w:pPr>
        <w:pStyle w:val="Standard"/>
        <w:numPr>
          <w:ilvl w:val="0"/>
          <w:numId w:val="2"/>
        </w:numPr>
        <w:tabs>
          <w:tab w:val="left" w:pos="720"/>
        </w:tabs>
        <w:jc w:val="both"/>
      </w:pPr>
      <w:r>
        <w:t>Копию свидетельства о постановке на учет в качестве предпринимателя;</w:t>
      </w:r>
    </w:p>
    <w:p w:rsidR="003103A4" w:rsidRDefault="00EA1DF1">
      <w:pPr>
        <w:pStyle w:val="Standard"/>
        <w:numPr>
          <w:ilvl w:val="0"/>
          <w:numId w:val="2"/>
        </w:numPr>
        <w:tabs>
          <w:tab w:val="left" w:pos="720"/>
        </w:tabs>
        <w:jc w:val="both"/>
      </w:pPr>
      <w:r>
        <w:t>Копию договора аренды.</w:t>
      </w:r>
    </w:p>
    <w:p w:rsidR="003103A4" w:rsidRDefault="003103A4">
      <w:pPr>
        <w:pStyle w:val="Standard"/>
        <w:jc w:val="both"/>
      </w:pPr>
    </w:p>
    <w:p w:rsidR="003103A4" w:rsidRDefault="003103A4">
      <w:pPr>
        <w:pStyle w:val="Standard"/>
      </w:pPr>
    </w:p>
    <w:sectPr w:rsidR="003103A4">
      <w:pgSz w:w="11906" w:h="16838"/>
      <w:pgMar w:top="142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F1" w:rsidRDefault="00EA1DF1">
      <w:r>
        <w:separator/>
      </w:r>
    </w:p>
  </w:endnote>
  <w:endnote w:type="continuationSeparator" w:id="0">
    <w:p w:rsidR="00EA1DF1" w:rsidRDefault="00EA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F1" w:rsidRDefault="00EA1DF1">
      <w:r>
        <w:rPr>
          <w:color w:val="000000"/>
        </w:rPr>
        <w:separator/>
      </w:r>
    </w:p>
  </w:footnote>
  <w:footnote w:type="continuationSeparator" w:id="0">
    <w:p w:rsidR="00EA1DF1" w:rsidRDefault="00EA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39D0"/>
    <w:multiLevelType w:val="multilevel"/>
    <w:tmpl w:val="50F8CFC0"/>
    <w:styleLink w:val="WWNum3"/>
    <w:lvl w:ilvl="0">
      <w:numFmt w:val="bullet"/>
      <w:lvlText w:val=""/>
      <w:lvlJc w:val="left"/>
      <w:rPr>
        <w:rFonts w:ascii="Wingdings 2" w:hAnsi="Wingdings 2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"/>
      <w:lvlJc w:val="left"/>
      <w:rPr>
        <w:rFonts w:ascii="Wingdings 2" w:hAnsi="Wingdings 2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"/>
      <w:lvlJc w:val="left"/>
      <w:rPr>
        <w:rFonts w:ascii="Wingdings 2" w:hAnsi="Wingdings 2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" w15:restartNumberingAfterBreak="0">
    <w:nsid w:val="2C305E62"/>
    <w:multiLevelType w:val="multilevel"/>
    <w:tmpl w:val="5F18A49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A111E14"/>
    <w:multiLevelType w:val="multilevel"/>
    <w:tmpl w:val="4F62D634"/>
    <w:styleLink w:val="WWNum2"/>
    <w:lvl w:ilvl="0">
      <w:numFmt w:val="bullet"/>
      <w:lvlText w:val=""/>
      <w:lvlJc w:val="left"/>
      <w:rPr>
        <w:rFonts w:ascii="Symbol" w:hAnsi="Symbol" w:cs="OpenSymbol"/>
        <w:sz w:val="16"/>
        <w:szCs w:val="19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16"/>
        <w:szCs w:val="19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16"/>
        <w:szCs w:val="19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103A4"/>
    <w:rsid w:val="003103A4"/>
    <w:rsid w:val="00BB3632"/>
    <w:rsid w:val="00EA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5C90C-C586-4019-A9FD-0B2D9D01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OpenSymbol"/>
      <w:sz w:val="16"/>
      <w:szCs w:val="19"/>
    </w:rPr>
  </w:style>
  <w:style w:type="character" w:customStyle="1" w:styleId="ListLabel2">
    <w:name w:val="ListLabel 2"/>
    <w:rPr>
      <w:rFonts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Акопян Римма Койруновна</dc:creator>
  <cp:lastModifiedBy>Колягин Денис Валерьевич</cp:lastModifiedBy>
  <cp:revision>2</cp:revision>
  <cp:lastPrinted>2014-01-24T16:18:00Z</cp:lastPrinted>
  <dcterms:created xsi:type="dcterms:W3CDTF">2017-04-07T10:15:00Z</dcterms:created>
  <dcterms:modified xsi:type="dcterms:W3CDTF">2017-04-07T10:15:00Z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